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A0F91" w:rsidTr="006A0F91">
        <w:tc>
          <w:tcPr>
            <w:tcW w:w="3487" w:type="dxa"/>
          </w:tcPr>
          <w:p w:rsidR="006A0F91" w:rsidRDefault="006A0F91">
            <w:bookmarkStart w:id="0" w:name="_GoBack"/>
            <w:bookmarkEnd w:id="0"/>
          </w:p>
        </w:tc>
        <w:tc>
          <w:tcPr>
            <w:tcW w:w="3487" w:type="dxa"/>
          </w:tcPr>
          <w:p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Essential</w:t>
            </w:r>
          </w:p>
          <w:p w:rsidR="006A0F91" w:rsidRPr="006A0F91" w:rsidRDefault="006A0F91">
            <w:pPr>
              <w:rPr>
                <w:b/>
                <w:sz w:val="28"/>
                <w:szCs w:val="28"/>
              </w:rPr>
            </w:pPr>
          </w:p>
        </w:tc>
        <w:tc>
          <w:tcPr>
            <w:tcW w:w="3487" w:type="dxa"/>
          </w:tcPr>
          <w:p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3487" w:type="dxa"/>
          </w:tcPr>
          <w:p w:rsidR="006A0F91" w:rsidRPr="006A0F91" w:rsidRDefault="006A0F91">
            <w:pPr>
              <w:rPr>
                <w:b/>
                <w:sz w:val="28"/>
                <w:szCs w:val="28"/>
              </w:rPr>
            </w:pPr>
          </w:p>
          <w:p w:rsidR="006A0F91" w:rsidRPr="006A0F91" w:rsidRDefault="006A0F91">
            <w:pPr>
              <w:rPr>
                <w:b/>
                <w:sz w:val="28"/>
                <w:szCs w:val="28"/>
              </w:rPr>
            </w:pPr>
            <w:r w:rsidRPr="006A0F91">
              <w:rPr>
                <w:b/>
                <w:sz w:val="28"/>
                <w:szCs w:val="28"/>
              </w:rPr>
              <w:t>Evidence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6A0F91">
            <w:pPr>
              <w:rPr>
                <w:b/>
                <w:sz w:val="24"/>
                <w:szCs w:val="24"/>
              </w:rPr>
            </w:pPr>
          </w:p>
          <w:p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Qualifications</w:t>
            </w:r>
          </w:p>
        </w:tc>
        <w:tc>
          <w:tcPr>
            <w:tcW w:w="3487" w:type="dxa"/>
          </w:tcPr>
          <w:p w:rsidR="006A0F91" w:rsidRDefault="006A0F91">
            <w:r>
              <w:t>The successful applicant must have: • A good honours degree</w:t>
            </w:r>
          </w:p>
          <w:p w:rsidR="006A0F91" w:rsidRDefault="006A0F91">
            <w:r>
              <w:t xml:space="preserve"> • Qualified Teacher Status</w:t>
            </w:r>
          </w:p>
          <w:p w:rsidR="006A0F91" w:rsidRDefault="006A0F91" w:rsidP="006A0F91">
            <w:r>
              <w:t xml:space="preserve"> • Evidence of ongoing personal        professional development</w:t>
            </w:r>
          </w:p>
        </w:tc>
        <w:tc>
          <w:tcPr>
            <w:tcW w:w="3487" w:type="dxa"/>
          </w:tcPr>
          <w:p w:rsidR="006A0F91" w:rsidRDefault="006A0F91">
            <w:r>
              <w:t>It is desirable that the successful applicant has evidence of: • Post-graduate study • The NPQH (or current Head teacher)</w:t>
            </w:r>
          </w:p>
        </w:tc>
        <w:tc>
          <w:tcPr>
            <w:tcW w:w="3487" w:type="dxa"/>
          </w:tcPr>
          <w:p w:rsidR="006A0F91" w:rsidRDefault="006A0F91">
            <w:r>
              <w:t>• Application Form/CV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3487" w:type="dxa"/>
          </w:tcPr>
          <w:p w:rsidR="006A0F91" w:rsidRDefault="006A0F91">
            <w:r>
              <w:t>The successful applicant must have: • Evidence of successful experience as a Headteacher in a school in challenging circumstances.</w:t>
            </w:r>
          </w:p>
          <w:p w:rsidR="006A0F91" w:rsidRDefault="006A0F91">
            <w:r>
              <w:t xml:space="preserve"> • Proven and demonstrable excellence as a classroom teacher </w:t>
            </w:r>
          </w:p>
          <w:p w:rsidR="006A0F91" w:rsidRDefault="006A0F91">
            <w:r>
              <w:t xml:space="preserve">• Ability to secure high standards of behaviour and attendance </w:t>
            </w:r>
          </w:p>
          <w:p w:rsidR="006A0F91" w:rsidRDefault="006A0F91">
            <w:r>
              <w:t xml:space="preserve">• Evidence of having implemented and maintained a successful inclusion strategy </w:t>
            </w:r>
          </w:p>
          <w:p w:rsidR="006A0F91" w:rsidRDefault="006A0F91">
            <w:r>
              <w:t>• Experience of liaison with external agencies</w:t>
            </w:r>
          </w:p>
          <w:p w:rsidR="006A0F91" w:rsidRDefault="006A0F91">
            <w:r>
              <w:t xml:space="preserve"> • Developed and maintained high professional standards through Performance Management systems • Up to date kno</w:t>
            </w:r>
            <w:r w:rsidR="00044C1E">
              <w:t>wledge of essential aspects of h</w:t>
            </w:r>
            <w:r>
              <w:t xml:space="preserve">eadship including curriculum, financial management, health &amp; safety, employment legislation, data analysis, etc. </w:t>
            </w:r>
          </w:p>
          <w:p w:rsidR="006A0F91" w:rsidRDefault="006A0F91">
            <w:r>
              <w:t xml:space="preserve">• Thorough understanding of Ofsted inspection framework </w:t>
            </w:r>
          </w:p>
          <w:p w:rsidR="006A0F91" w:rsidRDefault="006A0F91">
            <w:r>
              <w:t xml:space="preserve">• Knowledge of and commitment to </w:t>
            </w:r>
            <w:r>
              <w:lastRenderedPageBreak/>
              <w:t>Safeguarding and Child Protection procedures</w:t>
            </w:r>
          </w:p>
        </w:tc>
        <w:tc>
          <w:tcPr>
            <w:tcW w:w="3487" w:type="dxa"/>
          </w:tcPr>
          <w:p w:rsidR="006A0F91" w:rsidRDefault="006A0F91">
            <w:r>
              <w:lastRenderedPageBreak/>
              <w:t xml:space="preserve">It is desirable that the successful applicant has experience of: </w:t>
            </w:r>
          </w:p>
          <w:p w:rsidR="006A0F91" w:rsidRDefault="006A0F91">
            <w:r>
              <w:t>• Applying an understanding of learning principles and theories</w:t>
            </w:r>
          </w:p>
          <w:p w:rsidR="006A0F91" w:rsidRDefault="006A0F91">
            <w:r>
              <w:t xml:space="preserve"> • Teachin</w:t>
            </w:r>
            <w:r w:rsidR="00D256A7">
              <w:t>g and management experience in S</w:t>
            </w:r>
            <w:r>
              <w:t>econdary school</w:t>
            </w:r>
            <w:r w:rsidR="00D256A7">
              <w:t xml:space="preserve"> or Alternative Provision </w:t>
            </w:r>
          </w:p>
          <w:p w:rsidR="006A0F91" w:rsidRDefault="006A0F91">
            <w:r>
              <w:t xml:space="preserve"> • Experience of managing new developments such as bids, specialist status applications etc </w:t>
            </w:r>
          </w:p>
          <w:p w:rsidR="006A0F91" w:rsidRDefault="006A0F91">
            <w:r>
              <w:t>• Use of a variety of behaviour management strategies</w:t>
            </w:r>
          </w:p>
        </w:tc>
        <w:tc>
          <w:tcPr>
            <w:tcW w:w="3487" w:type="dxa"/>
          </w:tcPr>
          <w:p w:rsidR="006A0F91" w:rsidRDefault="006A0F91"/>
        </w:tc>
      </w:tr>
      <w:tr w:rsidR="006A0F91" w:rsidTr="006A0F91">
        <w:tc>
          <w:tcPr>
            <w:tcW w:w="3487" w:type="dxa"/>
          </w:tcPr>
          <w:p w:rsidR="006A0F91" w:rsidRPr="004951DA" w:rsidRDefault="006A0F91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Leadership &amp; management skills &amp; abilities (the ability to lead and manage people to work towards common goals)</w:t>
            </w:r>
          </w:p>
        </w:tc>
        <w:tc>
          <w:tcPr>
            <w:tcW w:w="3487" w:type="dxa"/>
          </w:tcPr>
          <w:p w:rsidR="006A0F91" w:rsidRDefault="006A0F91">
            <w:r>
              <w:t xml:space="preserve">The successful applicant must be able to use appropriate leadership styles in different situations in order to: </w:t>
            </w:r>
          </w:p>
          <w:p w:rsidR="006A0F91" w:rsidRDefault="006A0F91">
            <w:r>
              <w:t xml:space="preserve">• Create and secure commitment to a clear vision for the trust; </w:t>
            </w:r>
          </w:p>
          <w:p w:rsidR="006A0F91" w:rsidRDefault="006A0F91">
            <w:r>
              <w:t>• Motivate, inspire and promote effective working partnerships with all stakeholders;</w:t>
            </w:r>
          </w:p>
          <w:p w:rsidR="006A0F91" w:rsidRDefault="006A0F91">
            <w:r>
              <w:t xml:space="preserve"> • Successfully initiate and manage change and improvement; </w:t>
            </w:r>
          </w:p>
          <w:p w:rsidR="006A0F91" w:rsidRDefault="006A0F91">
            <w:r>
              <w:t xml:space="preserve">• Raise standards and provide a role model for students and staff; </w:t>
            </w:r>
          </w:p>
          <w:p w:rsidR="00064303" w:rsidRDefault="006A0F91">
            <w:r>
              <w:t>• Devolve responsibilities, delegate tasks and monitor and evaluate practices to see that they are being carried</w:t>
            </w:r>
            <w:r w:rsidR="00D256A7">
              <w:t xml:space="preserve"> </w:t>
            </w:r>
            <w:r w:rsidR="00064303">
              <w:t xml:space="preserve">out and are effective; </w:t>
            </w:r>
          </w:p>
          <w:p w:rsidR="00064303" w:rsidRDefault="00064303">
            <w:r>
              <w:t>• Experience of observing lessons and of giving feedback</w:t>
            </w:r>
          </w:p>
          <w:p w:rsidR="006A0F91" w:rsidRDefault="00064303">
            <w:r>
              <w:t xml:space="preserve"> • Deal sensitively with people and resolve conflicts.</w:t>
            </w:r>
          </w:p>
        </w:tc>
        <w:tc>
          <w:tcPr>
            <w:tcW w:w="3487" w:type="dxa"/>
          </w:tcPr>
          <w:p w:rsidR="006A0F91" w:rsidRDefault="006A0F91">
            <w:r>
              <w:t xml:space="preserve">It is desirable that the successful applicant has: </w:t>
            </w:r>
          </w:p>
          <w:p w:rsidR="006A0F91" w:rsidRDefault="006A0F91">
            <w:r>
              <w:t>• Exercised accountability effectively, efficiently and fairly.</w:t>
            </w:r>
          </w:p>
          <w:p w:rsidR="006A0F91" w:rsidRDefault="006A0F91">
            <w:r>
              <w:t xml:space="preserve"> • Had the opportunity to build, support and work with high performing teams</w:t>
            </w:r>
          </w:p>
        </w:tc>
        <w:tc>
          <w:tcPr>
            <w:tcW w:w="3487" w:type="dxa"/>
          </w:tcPr>
          <w:p w:rsidR="00064303" w:rsidRDefault="006A0F91">
            <w:r>
              <w:t>• Application Form/CV • Letter</w:t>
            </w:r>
          </w:p>
          <w:p w:rsidR="00064303" w:rsidRDefault="006A0F91">
            <w:r>
              <w:t xml:space="preserve"> • References </w:t>
            </w:r>
          </w:p>
          <w:p w:rsidR="006A0F91" w:rsidRDefault="006A0F91">
            <w:r>
              <w:t>• Selection process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Decision-making skills &amp; abilities</w:t>
            </w:r>
          </w:p>
        </w:tc>
        <w:tc>
          <w:tcPr>
            <w:tcW w:w="3487" w:type="dxa"/>
          </w:tcPr>
          <w:p w:rsidR="00064303" w:rsidRDefault="00064303">
            <w:r>
              <w:t xml:space="preserve">The successful applicant must be able to: </w:t>
            </w:r>
          </w:p>
          <w:p w:rsidR="00064303" w:rsidRDefault="00064303">
            <w:r>
              <w:t>• Make decisions based upon analysis, interpretation and understanding of relevant data and information;</w:t>
            </w:r>
          </w:p>
          <w:p w:rsidR="00064303" w:rsidRDefault="00064303">
            <w:r>
              <w:t xml:space="preserve"> • Think creatively and imaginatively to anticipate and solve problems and identify opportunities; </w:t>
            </w:r>
          </w:p>
          <w:p w:rsidR="006A0F91" w:rsidRDefault="00064303">
            <w:r>
              <w:t>• Demonstrate good judgement</w:t>
            </w:r>
          </w:p>
        </w:tc>
        <w:tc>
          <w:tcPr>
            <w:tcW w:w="3487" w:type="dxa"/>
          </w:tcPr>
          <w:p w:rsidR="006A0F91" w:rsidRDefault="006A0F91"/>
        </w:tc>
        <w:tc>
          <w:tcPr>
            <w:tcW w:w="3487" w:type="dxa"/>
          </w:tcPr>
          <w:p w:rsidR="00064303" w:rsidRDefault="00064303" w:rsidP="00064303">
            <w:r>
              <w:t xml:space="preserve">• References </w:t>
            </w:r>
          </w:p>
          <w:p w:rsidR="006A0F91" w:rsidRDefault="00064303" w:rsidP="00064303">
            <w:r>
              <w:t>Selection process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lastRenderedPageBreak/>
              <w:t>Communication skills &amp; abilities</w:t>
            </w:r>
          </w:p>
        </w:tc>
        <w:tc>
          <w:tcPr>
            <w:tcW w:w="3487" w:type="dxa"/>
          </w:tcPr>
          <w:p w:rsidR="00064303" w:rsidRDefault="00064303">
            <w:r>
              <w:t xml:space="preserve">The successful applicant must be able to: </w:t>
            </w:r>
          </w:p>
          <w:p w:rsidR="00064303" w:rsidRDefault="00064303">
            <w:r>
              <w:t>• Communicate effectively orally and in writing to a range of audiences;</w:t>
            </w:r>
          </w:p>
          <w:p w:rsidR="006A0F91" w:rsidRDefault="00064303">
            <w:r>
              <w:t xml:space="preserve"> • Negotiate and consult effectively; • Develop, maintain and use an effective network of contacts.</w:t>
            </w:r>
          </w:p>
        </w:tc>
        <w:tc>
          <w:tcPr>
            <w:tcW w:w="3487" w:type="dxa"/>
          </w:tcPr>
          <w:p w:rsidR="006A0F91" w:rsidRDefault="006A0F91"/>
        </w:tc>
        <w:tc>
          <w:tcPr>
            <w:tcW w:w="3487" w:type="dxa"/>
          </w:tcPr>
          <w:p w:rsidR="006A0F91" w:rsidRDefault="00064303" w:rsidP="00064303">
            <w:pPr>
              <w:pStyle w:val="ListParagraph"/>
              <w:numPr>
                <w:ilvl w:val="0"/>
                <w:numId w:val="5"/>
              </w:numPr>
            </w:pPr>
            <w:r>
              <w:t>References</w:t>
            </w:r>
          </w:p>
          <w:p w:rsidR="00064303" w:rsidRDefault="00064303" w:rsidP="00064303">
            <w:pPr>
              <w:pStyle w:val="ListParagraph"/>
              <w:numPr>
                <w:ilvl w:val="0"/>
                <w:numId w:val="5"/>
              </w:numPr>
            </w:pPr>
            <w:r>
              <w:t xml:space="preserve">Selection processes 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Self-management skills &amp; abilities</w:t>
            </w:r>
          </w:p>
        </w:tc>
        <w:tc>
          <w:tcPr>
            <w:tcW w:w="3487" w:type="dxa"/>
          </w:tcPr>
          <w:p w:rsidR="00064303" w:rsidRDefault="00064303">
            <w:r>
              <w:t xml:space="preserve">The successful applicant must be able to: </w:t>
            </w:r>
          </w:p>
          <w:p w:rsidR="00064303" w:rsidRDefault="00064303">
            <w:r>
              <w:t xml:space="preserve">• Prioritise and manage his/her own time effectively; </w:t>
            </w:r>
          </w:p>
          <w:p w:rsidR="00064303" w:rsidRDefault="00064303">
            <w:r>
              <w:t xml:space="preserve">• Work under pressure and to </w:t>
            </w:r>
            <w:r w:rsidR="00D256A7">
              <w:t xml:space="preserve">achieve </w:t>
            </w:r>
            <w:r>
              <w:t xml:space="preserve">deadlines; </w:t>
            </w:r>
          </w:p>
          <w:p w:rsidR="00064303" w:rsidRDefault="00064303">
            <w:r>
              <w:t xml:space="preserve">• Achieve challenging professional goals; </w:t>
            </w:r>
          </w:p>
          <w:p w:rsidR="006A0F91" w:rsidRDefault="00064303">
            <w:r>
              <w:t>• Take responsibility for own professional development.</w:t>
            </w:r>
          </w:p>
        </w:tc>
        <w:tc>
          <w:tcPr>
            <w:tcW w:w="3487" w:type="dxa"/>
          </w:tcPr>
          <w:p w:rsidR="006A0F91" w:rsidRDefault="006A0F91"/>
        </w:tc>
        <w:tc>
          <w:tcPr>
            <w:tcW w:w="3487" w:type="dxa"/>
          </w:tcPr>
          <w:p w:rsidR="006A0F91" w:rsidRDefault="00064303" w:rsidP="00064303">
            <w:pPr>
              <w:pStyle w:val="ListParagraph"/>
              <w:numPr>
                <w:ilvl w:val="0"/>
                <w:numId w:val="6"/>
              </w:numPr>
            </w:pPr>
            <w:r>
              <w:t xml:space="preserve">References </w:t>
            </w:r>
          </w:p>
          <w:p w:rsidR="00064303" w:rsidRDefault="00064303" w:rsidP="00064303">
            <w:pPr>
              <w:pStyle w:val="ListParagraph"/>
              <w:numPr>
                <w:ilvl w:val="0"/>
                <w:numId w:val="6"/>
              </w:numPr>
            </w:pPr>
            <w:r>
              <w:t xml:space="preserve">Selection processes </w:t>
            </w:r>
          </w:p>
        </w:tc>
      </w:tr>
      <w:tr w:rsidR="006A0F91" w:rsidTr="006A0F91">
        <w:tc>
          <w:tcPr>
            <w:tcW w:w="3487" w:type="dxa"/>
          </w:tcPr>
          <w:p w:rsidR="006A0F91" w:rsidRPr="004951DA" w:rsidRDefault="00064303">
            <w:pPr>
              <w:rPr>
                <w:b/>
                <w:sz w:val="24"/>
                <w:szCs w:val="24"/>
              </w:rPr>
            </w:pPr>
            <w:r w:rsidRPr="004951DA">
              <w:rPr>
                <w:b/>
                <w:sz w:val="24"/>
                <w:szCs w:val="24"/>
              </w:rPr>
              <w:t>Attributes</w:t>
            </w:r>
          </w:p>
          <w:p w:rsidR="00064303" w:rsidRPr="004951DA" w:rsidRDefault="00064303">
            <w:pPr>
              <w:rPr>
                <w:b/>
                <w:sz w:val="24"/>
                <w:szCs w:val="24"/>
              </w:rPr>
            </w:pPr>
          </w:p>
        </w:tc>
        <w:tc>
          <w:tcPr>
            <w:tcW w:w="3487" w:type="dxa"/>
          </w:tcPr>
          <w:p w:rsidR="00064303" w:rsidRDefault="00064303">
            <w:r>
              <w:t xml:space="preserve">The successful applicant must display: </w:t>
            </w:r>
          </w:p>
          <w:p w:rsidR="00064303" w:rsidRDefault="00064303">
            <w:r>
              <w:t xml:space="preserve">• a belief in inclusive education; </w:t>
            </w:r>
          </w:p>
          <w:p w:rsidR="00064303" w:rsidRDefault="00064303">
            <w:r>
              <w:t xml:space="preserve">• a passion for education and children’s learning; </w:t>
            </w:r>
          </w:p>
          <w:p w:rsidR="00064303" w:rsidRDefault="00064303">
            <w:r>
              <w:t xml:space="preserve">• a commitment to supporting the values and ethos of our Schools; </w:t>
            </w:r>
          </w:p>
          <w:p w:rsidR="00064303" w:rsidRDefault="00064303">
            <w:r>
              <w:t xml:space="preserve">• integrity; </w:t>
            </w:r>
          </w:p>
          <w:p w:rsidR="00064303" w:rsidRDefault="00064303">
            <w:r>
              <w:t xml:space="preserve">• self-confidence, personal impact, resilience and intellectual ability; </w:t>
            </w:r>
          </w:p>
          <w:p w:rsidR="00064303" w:rsidRDefault="00064303">
            <w:r>
              <w:t>• an ability to foster a culture of respect and openness;</w:t>
            </w:r>
          </w:p>
          <w:p w:rsidR="00064303" w:rsidRDefault="00064303">
            <w:r>
              <w:t xml:space="preserve"> • adaptability to changing circumstances and new ideas;</w:t>
            </w:r>
          </w:p>
          <w:p w:rsidR="00064303" w:rsidRDefault="00064303">
            <w:r>
              <w:t xml:space="preserve"> • enthusiasm, energy, vigour and </w:t>
            </w:r>
            <w:r>
              <w:lastRenderedPageBreak/>
              <w:t>perseverance.</w:t>
            </w:r>
          </w:p>
          <w:p w:rsidR="006A0F91" w:rsidRDefault="00064303">
            <w:r>
              <w:t xml:space="preserve"> • empathy, humility and humour</w:t>
            </w:r>
          </w:p>
        </w:tc>
        <w:tc>
          <w:tcPr>
            <w:tcW w:w="3487" w:type="dxa"/>
          </w:tcPr>
          <w:p w:rsidR="006A0F91" w:rsidRDefault="006A0F91"/>
        </w:tc>
        <w:tc>
          <w:tcPr>
            <w:tcW w:w="3487" w:type="dxa"/>
          </w:tcPr>
          <w:p w:rsidR="006A0F91" w:rsidRDefault="00064303" w:rsidP="00064303">
            <w:pPr>
              <w:pStyle w:val="ListParagraph"/>
              <w:numPr>
                <w:ilvl w:val="0"/>
                <w:numId w:val="7"/>
              </w:numPr>
            </w:pPr>
            <w:r>
              <w:t xml:space="preserve">References </w:t>
            </w:r>
          </w:p>
          <w:p w:rsidR="00064303" w:rsidRDefault="00064303" w:rsidP="00064303">
            <w:pPr>
              <w:pStyle w:val="ListParagraph"/>
              <w:numPr>
                <w:ilvl w:val="0"/>
                <w:numId w:val="7"/>
              </w:numPr>
            </w:pPr>
            <w:r>
              <w:t xml:space="preserve">Selection processes </w:t>
            </w:r>
          </w:p>
          <w:p w:rsidR="004951DA" w:rsidRDefault="004951DA" w:rsidP="00064303">
            <w:pPr>
              <w:pStyle w:val="ListParagraph"/>
              <w:numPr>
                <w:ilvl w:val="0"/>
                <w:numId w:val="7"/>
              </w:numPr>
            </w:pPr>
            <w:r>
              <w:t>Letter</w:t>
            </w:r>
          </w:p>
        </w:tc>
      </w:tr>
    </w:tbl>
    <w:p w:rsidR="004D7910" w:rsidRDefault="004D7910"/>
    <w:sectPr w:rsidR="004D7910" w:rsidSect="006A0F9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5AD" w:rsidRDefault="009575AD" w:rsidP="004951DA">
      <w:pPr>
        <w:spacing w:after="0" w:line="240" w:lineRule="auto"/>
      </w:pPr>
      <w:r>
        <w:separator/>
      </w:r>
    </w:p>
  </w:endnote>
  <w:endnote w:type="continuationSeparator" w:id="0">
    <w:p w:rsidR="009575AD" w:rsidRDefault="009575AD" w:rsidP="00495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5AD" w:rsidRDefault="009575AD" w:rsidP="004951DA">
      <w:pPr>
        <w:spacing w:after="0" w:line="240" w:lineRule="auto"/>
      </w:pPr>
      <w:r>
        <w:separator/>
      </w:r>
    </w:p>
  </w:footnote>
  <w:footnote w:type="continuationSeparator" w:id="0">
    <w:p w:rsidR="009575AD" w:rsidRDefault="009575AD" w:rsidP="00495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1DA" w:rsidRDefault="004951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7B5C0E" wp14:editId="22874AEC">
          <wp:simplePos x="0" y="0"/>
          <wp:positionH relativeFrom="margin">
            <wp:posOffset>7867650</wp:posOffset>
          </wp:positionH>
          <wp:positionV relativeFrom="paragraph">
            <wp:posOffset>-297180</wp:posOffset>
          </wp:positionV>
          <wp:extent cx="742333" cy="742950"/>
          <wp:effectExtent l="0" t="0" r="635" b="0"/>
          <wp:wrapNone/>
          <wp:docPr id="2" name="Picture 2" descr="EBN A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BN A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33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Executive Head Teacher – Person Specification – EBN Academy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6A78"/>
    <w:multiLevelType w:val="hybridMultilevel"/>
    <w:tmpl w:val="A86C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30D6"/>
    <w:multiLevelType w:val="hybridMultilevel"/>
    <w:tmpl w:val="753E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2234"/>
    <w:multiLevelType w:val="hybridMultilevel"/>
    <w:tmpl w:val="C84A6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90548"/>
    <w:multiLevelType w:val="hybridMultilevel"/>
    <w:tmpl w:val="9536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7E18"/>
    <w:multiLevelType w:val="hybridMultilevel"/>
    <w:tmpl w:val="47C85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9663B7"/>
    <w:multiLevelType w:val="hybridMultilevel"/>
    <w:tmpl w:val="4F8E8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0300"/>
    <w:multiLevelType w:val="hybridMultilevel"/>
    <w:tmpl w:val="A68015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91"/>
    <w:rsid w:val="00044C1E"/>
    <w:rsid w:val="00064303"/>
    <w:rsid w:val="004951DA"/>
    <w:rsid w:val="004D7910"/>
    <w:rsid w:val="00681C2F"/>
    <w:rsid w:val="006A0F91"/>
    <w:rsid w:val="009575AD"/>
    <w:rsid w:val="00D2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D9A737-27AA-4F06-A222-99F1438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DA"/>
  </w:style>
  <w:style w:type="paragraph" w:styleId="Footer">
    <w:name w:val="footer"/>
    <w:basedOn w:val="Normal"/>
    <w:link w:val="FooterChar"/>
    <w:uiPriority w:val="99"/>
    <w:unhideWhenUsed/>
    <w:rsid w:val="00495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0AD96-A7A9-46DC-B08C-B98F1EE9C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69B88989</Template>
  <TotalTime>1</TotalTime>
  <Pages>4</Pages>
  <Words>595</Words>
  <Characters>3396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EB-SRV-EBDC-SCM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Donohoe</dc:creator>
  <cp:lastModifiedBy>laura donohoe</cp:lastModifiedBy>
  <cp:revision>2</cp:revision>
  <dcterms:created xsi:type="dcterms:W3CDTF">2018-09-13T07:30:00Z</dcterms:created>
  <dcterms:modified xsi:type="dcterms:W3CDTF">2018-09-13T07:30:00Z</dcterms:modified>
</cp:coreProperties>
</file>