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6"/>
        <w:gridCol w:w="3402"/>
      </w:tblGrid>
      <w:tr w:rsidR="002C65BF" w:rsidRPr="00B825D2" w:rsidTr="002D16C5">
        <w:trPr>
          <w:trHeight w:val="340"/>
        </w:trPr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B825D2" w:rsidRPr="00B825D2" w:rsidRDefault="00B82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B825D2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B825D2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825D2" w:rsidRPr="002D16C5" w:rsidRDefault="002D16C5" w:rsidP="002D16C5">
            <w:pPr>
              <w:jc w:val="center"/>
              <w:rPr>
                <w:rFonts w:ascii="Arial" w:hAnsi="Arial" w:cs="Arial"/>
                <w:b/>
              </w:rPr>
            </w:pPr>
            <w:r w:rsidRPr="002D16C5">
              <w:rPr>
                <w:rFonts w:ascii="Arial" w:hAnsi="Arial" w:cs="Arial"/>
                <w:b/>
              </w:rPr>
              <w:t>Method of Assessment</w:t>
            </w:r>
          </w:p>
        </w:tc>
      </w:tr>
      <w:tr w:rsidR="00B825D2" w:rsidRPr="00B825D2" w:rsidTr="002D16C5">
        <w:trPr>
          <w:trHeight w:val="412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B825D2" w:rsidRPr="002C65BF" w:rsidRDefault="00B825D2" w:rsidP="002D16C5">
            <w:pPr>
              <w:tabs>
                <w:tab w:val="left" w:pos="187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Qualification</w:t>
            </w:r>
            <w:r w:rsidR="002D16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B825D2">
              <w:rPr>
                <w:rFonts w:ascii="Arial" w:hAnsi="Arial" w:cs="Arial"/>
                <w:sz w:val="24"/>
                <w:szCs w:val="24"/>
              </w:rPr>
              <w:t>egree</w:t>
            </w:r>
            <w:r>
              <w:rPr>
                <w:rFonts w:ascii="Arial" w:hAnsi="Arial" w:cs="Arial"/>
                <w:sz w:val="24"/>
                <w:szCs w:val="24"/>
              </w:rPr>
              <w:t xml:space="preserve"> in relevant subject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DF32B5" w:rsidRPr="00B825D2" w:rsidTr="00DF32B5">
        <w:trPr>
          <w:trHeight w:val="331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B825D2" w:rsidRPr="00B825D2" w:rsidTr="00DF32B5">
        <w:trPr>
          <w:trHeight w:val="427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B825D2" w:rsidRPr="002C65BF" w:rsidRDefault="00B825D2" w:rsidP="00DF32B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C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Teaching Experience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Relevant classroom experience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Form, at interview and reference</w:t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Ability to teach up to and including GCSE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127B66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High Level of subject knowledge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DF32B5" w:rsidRPr="00127B66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2C65BF" w:rsidRPr="00B825D2" w:rsidTr="00DF32B5">
        <w:trPr>
          <w:trHeight w:val="417"/>
        </w:trPr>
        <w:tc>
          <w:tcPr>
            <w:tcW w:w="10774" w:type="dxa"/>
            <w:gridSpan w:val="4"/>
            <w:shd w:val="clear" w:color="auto" w:fill="7030A0"/>
            <w:vAlign w:val="center"/>
          </w:tcPr>
          <w:p w:rsidR="002C65BF" w:rsidRPr="00DA7F8B" w:rsidRDefault="00DA7F8B" w:rsidP="00DF32B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Personal and Professional Skills and Attributes. </w:t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teach at a “</w:t>
            </w:r>
            <w:r w:rsidRPr="00B825D2">
              <w:rPr>
                <w:rFonts w:ascii="Arial" w:hAnsi="Arial" w:cs="Arial"/>
                <w:sz w:val="24"/>
                <w:szCs w:val="24"/>
              </w:rPr>
              <w:t>good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B825D2">
              <w:rPr>
                <w:rFonts w:ascii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B825D2">
              <w:rPr>
                <w:rFonts w:ascii="Arial" w:hAnsi="Arial" w:cs="Arial"/>
                <w:sz w:val="24"/>
                <w:szCs w:val="24"/>
              </w:rPr>
              <w:t>outstanding</w:t>
            </w:r>
            <w:r>
              <w:rPr>
                <w:rFonts w:ascii="Arial" w:hAnsi="Arial" w:cs="Arial"/>
                <w:sz w:val="24"/>
                <w:szCs w:val="24"/>
              </w:rPr>
              <w:t>” level</w:t>
            </w:r>
            <w:r w:rsidRPr="00B825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Highly motivated and enthusiastic 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127B66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The ability to motivate students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Default="00DF32B5" w:rsidP="00DF32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 professional standards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127B66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2C65BF" w:rsidRPr="00B825D2" w:rsidTr="00DF32B5">
        <w:trPr>
          <w:trHeight w:val="448"/>
        </w:trPr>
        <w:tc>
          <w:tcPr>
            <w:tcW w:w="4820" w:type="dxa"/>
            <w:vAlign w:val="center"/>
          </w:tcPr>
          <w:p w:rsidR="002C65BF" w:rsidRPr="00B825D2" w:rsidRDefault="00DA7F8B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Ability to </w:t>
            </w:r>
            <w:r w:rsidR="002D16C5">
              <w:rPr>
                <w:rFonts w:ascii="Arial" w:hAnsi="Arial" w:cs="Arial"/>
                <w:color w:val="000000"/>
                <w:sz w:val="24"/>
                <w:szCs w:val="24"/>
              </w:rPr>
              <w:t>self-review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appropriately and set targets</w:t>
            </w:r>
          </w:p>
        </w:tc>
        <w:tc>
          <w:tcPr>
            <w:tcW w:w="1276" w:type="dxa"/>
            <w:vAlign w:val="center"/>
          </w:tcPr>
          <w:p w:rsidR="002C65BF" w:rsidRPr="00B825D2" w:rsidRDefault="00DF32B5" w:rsidP="00D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C65BF" w:rsidRPr="00B825D2" w:rsidRDefault="002C65BF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65BF" w:rsidRPr="00D050F7" w:rsidRDefault="002C65BF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 w:rsidR="00D9438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at interview and reference</w:t>
            </w:r>
          </w:p>
        </w:tc>
      </w:tr>
      <w:tr w:rsidR="002C65BF" w:rsidRPr="00B825D2" w:rsidTr="00DF32B5">
        <w:trPr>
          <w:trHeight w:val="654"/>
        </w:trPr>
        <w:tc>
          <w:tcPr>
            <w:tcW w:w="4820" w:type="dxa"/>
            <w:vAlign w:val="center"/>
          </w:tcPr>
          <w:p w:rsidR="002C65BF" w:rsidRPr="00B825D2" w:rsidRDefault="002C65BF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High expectations of students in terms of behaviour and achievement. </w:t>
            </w:r>
          </w:p>
        </w:tc>
        <w:tc>
          <w:tcPr>
            <w:tcW w:w="1276" w:type="dxa"/>
            <w:vAlign w:val="center"/>
          </w:tcPr>
          <w:p w:rsidR="002C65BF" w:rsidRPr="00DF32B5" w:rsidRDefault="00DF32B5" w:rsidP="00DF32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C65BF" w:rsidRPr="00B825D2" w:rsidRDefault="002C65BF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65BF" w:rsidRPr="00D050F7" w:rsidRDefault="002C65BF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effectively as part of a team. 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DF32B5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75"/>
        </w:trPr>
        <w:tc>
          <w:tcPr>
            <w:tcW w:w="4820" w:type="dxa"/>
            <w:vAlign w:val="center"/>
          </w:tcPr>
          <w:p w:rsidR="00DF32B5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organisation skills. 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DF32B5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127B66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448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High Level communication skills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DF32B5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685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Willingness to offer a positive commitment to the life of the school. 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DF32B5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DF32B5" w:rsidRPr="00B825D2" w:rsidTr="00DF32B5">
        <w:trPr>
          <w:trHeight w:val="507"/>
        </w:trPr>
        <w:tc>
          <w:tcPr>
            <w:tcW w:w="4820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A commitment to high academic standards. </w:t>
            </w:r>
          </w:p>
        </w:tc>
        <w:tc>
          <w:tcPr>
            <w:tcW w:w="1276" w:type="dxa"/>
            <w:vAlign w:val="center"/>
          </w:tcPr>
          <w:p w:rsidR="00DF32B5" w:rsidRPr="00DF32B5" w:rsidRDefault="00DF32B5" w:rsidP="00DF32B5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F32B5" w:rsidRPr="00B825D2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32B5" w:rsidRPr="00D050F7" w:rsidRDefault="00DF32B5" w:rsidP="00DF32B5">
            <w:pPr>
              <w:rPr>
                <w:rFonts w:ascii="Arial" w:hAnsi="Arial" w:cs="Arial"/>
                <w:sz w:val="24"/>
                <w:szCs w:val="24"/>
              </w:rPr>
            </w:pPr>
            <w:r w:rsidRPr="00127B66">
              <w:rPr>
                <w:rFonts w:ascii="Arial" w:hAnsi="Arial" w:cs="Arial"/>
                <w:sz w:val="24"/>
                <w:szCs w:val="24"/>
              </w:rPr>
              <w:t>Application Form</w:t>
            </w:r>
            <w:r>
              <w:rPr>
                <w:rFonts w:ascii="Arial" w:hAnsi="Arial" w:cs="Arial"/>
                <w:sz w:val="24"/>
                <w:szCs w:val="24"/>
              </w:rPr>
              <w:t>, at interview and reference</w:t>
            </w:r>
          </w:p>
        </w:tc>
      </w:tr>
      <w:tr w:rsidR="00013E6A" w:rsidRPr="00B825D2" w:rsidTr="00DF32B5">
        <w:trPr>
          <w:trHeight w:val="507"/>
        </w:trPr>
        <w:tc>
          <w:tcPr>
            <w:tcW w:w="4820" w:type="dxa"/>
            <w:vAlign w:val="center"/>
          </w:tcPr>
          <w:p w:rsidR="00013E6A" w:rsidRPr="00013E6A" w:rsidRDefault="00013E6A" w:rsidP="00013E6A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r w:rsidRPr="00013E6A">
              <w:rPr>
                <w:rFonts w:ascii="Arial" w:hAnsi="Arial" w:cs="Arial"/>
                <w:bCs/>
                <w:sz w:val="24"/>
                <w:szCs w:val="24"/>
              </w:rPr>
              <w:t>An ability to fulfil all spoken aspects of the role with confidence through the medium of English’ or ‘The ability to converse at ease with parents/pupils and members of the public and provide advice in accurate spoken English is essential for the post’</w:t>
            </w:r>
          </w:p>
          <w:p w:rsidR="00013E6A" w:rsidRPr="00013E6A" w:rsidRDefault="00013E6A" w:rsidP="00013E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bookmarkEnd w:id="0"/>
          <w:p w:rsidR="00013E6A" w:rsidRPr="00B825D2" w:rsidRDefault="00013E6A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E6A" w:rsidRPr="00DF32B5" w:rsidRDefault="00013E6A" w:rsidP="00DF32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13E6A" w:rsidRPr="00B825D2" w:rsidRDefault="00013E6A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3E6A" w:rsidRPr="00127B66" w:rsidRDefault="00013E6A" w:rsidP="00DF32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0306" w:rsidRDefault="00200306" w:rsidP="002003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63"/>
        <w:tblW w:w="10740" w:type="dxa"/>
        <w:tblLook w:val="04A0" w:firstRow="1" w:lastRow="0" w:firstColumn="1" w:lastColumn="0" w:noHBand="0" w:noVBand="1"/>
      </w:tblPr>
      <w:tblGrid>
        <w:gridCol w:w="8257"/>
        <w:gridCol w:w="2483"/>
      </w:tblGrid>
      <w:tr w:rsidR="00200306" w:rsidRPr="00B825D2" w:rsidTr="005D3BCE">
        <w:tc>
          <w:tcPr>
            <w:tcW w:w="8257" w:type="dxa"/>
            <w:shd w:val="clear" w:color="auto" w:fill="7030A0"/>
          </w:tcPr>
          <w:p w:rsidR="00200306" w:rsidRPr="00B825D2" w:rsidRDefault="00200306" w:rsidP="00200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7030A0"/>
          </w:tcPr>
          <w:p w:rsidR="00200306" w:rsidRPr="005D3BCE" w:rsidRDefault="00200306" w:rsidP="002003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D3BC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Essential</w:t>
            </w:r>
          </w:p>
        </w:tc>
      </w:tr>
      <w:tr w:rsidR="00DF32B5" w:rsidRPr="00B825D2" w:rsidTr="002D16C5">
        <w:trPr>
          <w:trHeight w:val="272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>Written reference(s) only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F87E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DF32B5" w:rsidRPr="00B825D2" w:rsidTr="002D16C5">
        <w:trPr>
          <w:trHeight w:val="414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Confirmation of professional and personal knowledge, skills and abilities. 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  <w:tr w:rsidR="00DF32B5" w:rsidRPr="00B825D2" w:rsidTr="002D16C5">
        <w:trPr>
          <w:trHeight w:val="258"/>
        </w:trPr>
        <w:tc>
          <w:tcPr>
            <w:tcW w:w="8257" w:type="dxa"/>
          </w:tcPr>
          <w:p w:rsidR="00DF32B5" w:rsidRPr="00B825D2" w:rsidRDefault="00DF32B5" w:rsidP="00200306">
            <w:pPr>
              <w:rPr>
                <w:rFonts w:ascii="Arial" w:hAnsi="Arial" w:cs="Arial"/>
                <w:sz w:val="24"/>
                <w:szCs w:val="24"/>
              </w:rPr>
            </w:pPr>
            <w:r w:rsidRPr="00B825D2">
              <w:rPr>
                <w:rFonts w:ascii="Arial" w:hAnsi="Arial" w:cs="Arial"/>
                <w:sz w:val="24"/>
                <w:szCs w:val="24"/>
              </w:rPr>
              <w:t xml:space="preserve">Positive recommendation from current employer. </w:t>
            </w:r>
          </w:p>
        </w:tc>
        <w:tc>
          <w:tcPr>
            <w:tcW w:w="2483" w:type="dxa"/>
            <w:vAlign w:val="center"/>
          </w:tcPr>
          <w:p w:rsidR="00DF32B5" w:rsidRPr="00DF32B5" w:rsidRDefault="00DF32B5" w:rsidP="00F87E1D">
            <w:pPr>
              <w:jc w:val="center"/>
              <w:rPr>
                <w:sz w:val="36"/>
                <w:szCs w:val="36"/>
              </w:rPr>
            </w:pPr>
            <w:r w:rsidRPr="00DF32B5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</w:tr>
    </w:tbl>
    <w:p w:rsidR="00B825D2" w:rsidRPr="00D94387" w:rsidRDefault="00200306" w:rsidP="002D16C5">
      <w:pPr>
        <w:ind w:left="-567"/>
        <w:rPr>
          <w:rFonts w:ascii="Arial" w:hAnsi="Arial" w:cs="Arial"/>
          <w:sz w:val="24"/>
          <w:szCs w:val="24"/>
        </w:rPr>
      </w:pPr>
      <w:r w:rsidRPr="00B825D2">
        <w:rPr>
          <w:rFonts w:ascii="Arial" w:hAnsi="Arial" w:cs="Arial"/>
          <w:sz w:val="24"/>
          <w:szCs w:val="24"/>
        </w:rPr>
        <w:lastRenderedPageBreak/>
        <w:t xml:space="preserve">Requirement </w:t>
      </w:r>
      <w:r>
        <w:rPr>
          <w:rFonts w:ascii="Arial" w:hAnsi="Arial" w:cs="Arial"/>
          <w:sz w:val="24"/>
          <w:szCs w:val="24"/>
        </w:rPr>
        <w:t>form confidential reference:</w:t>
      </w:r>
    </w:p>
    <w:sectPr w:rsidR="00B825D2" w:rsidRPr="00D94387" w:rsidSect="00D94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32" w:rsidRDefault="00BE1B32" w:rsidP="002C65BF">
      <w:pPr>
        <w:spacing w:after="0" w:line="240" w:lineRule="auto"/>
      </w:pPr>
      <w:r>
        <w:separator/>
      </w:r>
    </w:p>
  </w:endnote>
  <w:endnote w:type="continuationSeparator" w:id="0">
    <w:p w:rsidR="00BE1B32" w:rsidRDefault="00BE1B32" w:rsidP="002C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2" w:rsidRDefault="00487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2" w:rsidRDefault="00487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2" w:rsidRDefault="00487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32" w:rsidRDefault="00BE1B32" w:rsidP="002C65BF">
      <w:pPr>
        <w:spacing w:after="0" w:line="240" w:lineRule="auto"/>
      </w:pPr>
      <w:r>
        <w:separator/>
      </w:r>
    </w:p>
  </w:footnote>
  <w:footnote w:type="continuationSeparator" w:id="0">
    <w:p w:rsidR="00BE1B32" w:rsidRDefault="00BE1B32" w:rsidP="002C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2" w:rsidRDefault="00487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BF" w:rsidRPr="002C65BF" w:rsidRDefault="00543DFA" w:rsidP="002C65BF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4AED7F" wp14:editId="64861593">
          <wp:simplePos x="0" y="0"/>
          <wp:positionH relativeFrom="column">
            <wp:posOffset>5552440</wp:posOffset>
          </wp:positionH>
          <wp:positionV relativeFrom="paragraph">
            <wp:posOffset>-201930</wp:posOffset>
          </wp:positionV>
          <wp:extent cx="752475" cy="752475"/>
          <wp:effectExtent l="0" t="0" r="9525" b="9525"/>
          <wp:wrapThrough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hrough>
          <wp:docPr id="1" name="Picture 1" descr="EBN-A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BN-A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5BF" w:rsidRPr="002C65BF">
      <w:rPr>
        <w:rFonts w:ascii="Arial" w:hAnsi="Arial" w:cs="Arial"/>
        <w:b/>
        <w:sz w:val="32"/>
        <w:szCs w:val="32"/>
      </w:rPr>
      <w:t>Person Specification</w:t>
    </w:r>
  </w:p>
  <w:p w:rsidR="002C65BF" w:rsidRDefault="00E10B0D" w:rsidP="002C65BF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Science Teacher </w:t>
    </w:r>
    <w:r w:rsidR="00D110A5">
      <w:rPr>
        <w:rFonts w:ascii="Arial" w:hAnsi="Arial" w:cs="Arial"/>
        <w:b/>
        <w:sz w:val="32"/>
        <w:szCs w:val="32"/>
      </w:rPr>
      <w:t xml:space="preserve"> </w:t>
    </w:r>
  </w:p>
  <w:p w:rsidR="002C65BF" w:rsidRPr="002C65BF" w:rsidRDefault="002C65BF" w:rsidP="002C65BF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2" w:rsidRDefault="00487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D2"/>
    <w:rsid w:val="00013E6A"/>
    <w:rsid w:val="00200306"/>
    <w:rsid w:val="0021222D"/>
    <w:rsid w:val="002A5153"/>
    <w:rsid w:val="002C65BF"/>
    <w:rsid w:val="002D16C5"/>
    <w:rsid w:val="00487272"/>
    <w:rsid w:val="004C3A6D"/>
    <w:rsid w:val="004D1A59"/>
    <w:rsid w:val="00543DFA"/>
    <w:rsid w:val="005D3BCE"/>
    <w:rsid w:val="007C7E87"/>
    <w:rsid w:val="0081193C"/>
    <w:rsid w:val="008E2EE2"/>
    <w:rsid w:val="00A63DAF"/>
    <w:rsid w:val="00B62A5E"/>
    <w:rsid w:val="00B825D2"/>
    <w:rsid w:val="00BE1B32"/>
    <w:rsid w:val="00CD137E"/>
    <w:rsid w:val="00D110A5"/>
    <w:rsid w:val="00D94387"/>
    <w:rsid w:val="00DA7F8B"/>
    <w:rsid w:val="00DF32B5"/>
    <w:rsid w:val="00E10B0D"/>
    <w:rsid w:val="00E568DA"/>
    <w:rsid w:val="00E973AB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873D68-8488-48C1-80B3-249C605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BF"/>
  </w:style>
  <w:style w:type="paragraph" w:styleId="Footer">
    <w:name w:val="footer"/>
    <w:basedOn w:val="Normal"/>
    <w:link w:val="FooterChar"/>
    <w:uiPriority w:val="99"/>
    <w:unhideWhenUsed/>
    <w:rsid w:val="002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BF"/>
  </w:style>
  <w:style w:type="paragraph" w:customStyle="1" w:styleId="Default">
    <w:name w:val="Default"/>
    <w:rsid w:val="002C65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A0363BA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</dc:creator>
  <cp:lastModifiedBy>Laura Donohoe</cp:lastModifiedBy>
  <cp:revision>3</cp:revision>
  <dcterms:created xsi:type="dcterms:W3CDTF">2016-02-02T11:06:00Z</dcterms:created>
  <dcterms:modified xsi:type="dcterms:W3CDTF">2017-01-26T10:54:00Z</dcterms:modified>
</cp:coreProperties>
</file>